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5B28E6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2156460</wp:posOffset>
                </wp:positionV>
                <wp:extent cx="914400" cy="914400"/>
                <wp:effectExtent l="9525" t="13335" r="9525" b="57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E6" w:rsidRDefault="005B28E6">
                            <w:r>
                              <w:t>Book your event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5.25pt;margin-top:169.8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">
                <v:textbox>
                  <w:txbxContent>
                    <w:p w:rsidR="005B28E6" w:rsidRDefault="005B28E6">
                      <w:r>
                        <w:t>Book your event today!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2156460</wp:posOffset>
                </wp:positionV>
                <wp:extent cx="914400" cy="914400"/>
                <wp:effectExtent l="9525" t="13335" r="9525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E6" w:rsidRDefault="005B28E6">
                            <w:r>
                              <w:t>Only</w:t>
                            </w:r>
                          </w:p>
                          <w:p w:rsidR="005B28E6" w:rsidRDefault="005B28E6">
                            <w:r>
                              <w:t>169 feeds party 10</w:t>
                            </w:r>
                          </w:p>
                          <w:p w:rsidR="005B28E6" w:rsidRDefault="005B28E6">
                            <w:r>
                              <w:t>No stress. No hassle.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28.5pt;margin-top:169.8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">
                <v:textbox>
                  <w:txbxContent>
                    <w:p w:rsidR="005B28E6" w:rsidRDefault="005B28E6">
                      <w:r>
                        <w:t>Only</w:t>
                      </w:r>
                    </w:p>
                    <w:p w:rsidR="005B28E6" w:rsidRDefault="005B28E6">
                      <w:r>
                        <w:t>169 feeds party 10</w:t>
                      </w:r>
                    </w:p>
                    <w:p w:rsidR="005B28E6" w:rsidRDefault="005B28E6">
                      <w:r>
                        <w:t>No stress. No hassle.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x/vA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m8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Zp9m8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318A7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2970530</wp:posOffset>
                </wp:positionV>
                <wp:extent cx="5060315" cy="5368925"/>
                <wp:effectExtent l="0" t="0" r="635" b="444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8E0" w:rsidRDefault="004C630E" w:rsidP="005B28E6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AD38E0">
                              <w:rPr>
                                <w:sz w:val="32"/>
                                <w:szCs w:val="32"/>
                              </w:rPr>
                              <w:t>ANNUAL</w:t>
                            </w:r>
                            <w:r w:rsidRPr="00AD38E0">
                              <w:rPr>
                                <w:sz w:val="32"/>
                                <w:szCs w:val="32"/>
                              </w:rPr>
                              <w:br/>
                              <w:t>HOLIDAY</w:t>
                            </w:r>
                            <w:r w:rsidRPr="00AD38E0">
                              <w:rPr>
                                <w:sz w:val="32"/>
                                <w:szCs w:val="32"/>
                              </w:rPr>
                              <w:br/>
                              <w:t>PARTY</w:t>
                            </w:r>
                            <w:r w:rsidR="00B06428" w:rsidRPr="00AD38E0">
                              <w:rPr>
                                <w:sz w:val="32"/>
                                <w:szCs w:val="32"/>
                              </w:rPr>
                              <w:t>’S</w:t>
                            </w:r>
                          </w:p>
                          <w:p w:rsidR="00B06428" w:rsidRPr="00AD38E0" w:rsidRDefault="00B06428" w:rsidP="00B0642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D38E0">
                              <w:rPr>
                                <w:b/>
                                <w:color w:val="FF0000"/>
                              </w:rPr>
                              <w:t>One vegetable platter and</w:t>
                            </w:r>
                            <w:r w:rsidR="00AD38E0">
                              <w:rPr>
                                <w:b/>
                                <w:color w:val="FF0000"/>
                              </w:rPr>
                              <w:t xml:space="preserve"> one fruit platter included when booking any </w:t>
                            </w:r>
                            <w:r w:rsidRPr="00AD38E0">
                              <w:rPr>
                                <w:b/>
                                <w:color w:val="FF0000"/>
                              </w:rPr>
                              <w:t>event</w:t>
                            </w:r>
                          </w:p>
                          <w:p w:rsidR="00B06428" w:rsidRPr="00AD38E0" w:rsidRDefault="00B06428" w:rsidP="00D63B6F">
                            <w:pPr>
                              <w:rPr>
                                <w:u w:val="single"/>
                              </w:rPr>
                            </w:pPr>
                            <w:r w:rsidRPr="00AD38E0">
                              <w:rPr>
                                <w:u w:val="single"/>
                              </w:rPr>
                              <w:t>CHOOSE ONE</w:t>
                            </w:r>
                          </w:p>
                          <w:p w:rsidR="00434A90" w:rsidRDefault="00B06428" w:rsidP="00D63B6F">
                            <w:r>
                              <w:t xml:space="preserve">Baked ham with </w:t>
                            </w:r>
                            <w:bookmarkStart w:id="0" w:name="_GoBack"/>
                            <w:r>
                              <w:t>b</w:t>
                            </w:r>
                            <w:bookmarkEnd w:id="0"/>
                            <w:r>
                              <w:t>rown sugar glaze</w:t>
                            </w:r>
                          </w:p>
                          <w:p w:rsidR="00B06428" w:rsidRDefault="00B06428" w:rsidP="00D63B6F">
                            <w:r>
                              <w:t>Slowly roasted turkey w/stuffing</w:t>
                            </w:r>
                          </w:p>
                          <w:p w:rsidR="00B06428" w:rsidRDefault="00B06428" w:rsidP="00D63B6F">
                            <w:r>
                              <w:t>Corn beef ‘n Cabbage</w:t>
                            </w:r>
                          </w:p>
                          <w:p w:rsidR="00B06428" w:rsidRDefault="00B06428" w:rsidP="00D63B6F"/>
                          <w:p w:rsidR="00B06428" w:rsidRPr="00AD38E0" w:rsidRDefault="00B06428" w:rsidP="00D63B6F">
                            <w:pPr>
                              <w:rPr>
                                <w:u w:val="single"/>
                              </w:rPr>
                            </w:pPr>
                            <w:r w:rsidRPr="00AD38E0">
                              <w:rPr>
                                <w:u w:val="single"/>
                              </w:rPr>
                              <w:t>CHOSE TWO</w:t>
                            </w:r>
                          </w:p>
                          <w:p w:rsidR="00B06428" w:rsidRDefault="00B06428" w:rsidP="00D63B6F">
                            <w:r>
                              <w:t>Loaded mashed potato</w:t>
                            </w:r>
                          </w:p>
                          <w:p w:rsidR="00B06428" w:rsidRDefault="00B06428" w:rsidP="00D63B6F">
                            <w:r>
                              <w:t>Sweet potatoes w/brown sugar n’ cinnamon</w:t>
                            </w:r>
                          </w:p>
                          <w:p w:rsidR="00B06428" w:rsidRDefault="00B06428" w:rsidP="00D63B6F">
                            <w:r>
                              <w:t>Baked potato</w:t>
                            </w:r>
                          </w:p>
                          <w:p w:rsidR="00B06428" w:rsidRDefault="00AD38E0" w:rsidP="00D63B6F">
                            <w:r>
                              <w:t>Rice</w:t>
                            </w:r>
                            <w:r w:rsidR="00B06428">
                              <w:t xml:space="preserve"> pilaf</w:t>
                            </w:r>
                          </w:p>
                          <w:p w:rsidR="00B06428" w:rsidRDefault="00AD38E0" w:rsidP="00D63B6F">
                            <w:r>
                              <w:t>Hot</w:t>
                            </w:r>
                            <w:r w:rsidR="00B06428">
                              <w:t xml:space="preserve"> vegetable</w:t>
                            </w:r>
                          </w:p>
                          <w:p w:rsidR="00B06428" w:rsidRDefault="00B06428" w:rsidP="00D63B6F"/>
                          <w:p w:rsidR="00B06428" w:rsidRPr="00AD38E0" w:rsidRDefault="00B06428" w:rsidP="00D63B6F">
                            <w:pPr>
                              <w:rPr>
                                <w:u w:val="single"/>
                              </w:rPr>
                            </w:pPr>
                            <w:r w:rsidRPr="00AD38E0">
                              <w:rPr>
                                <w:u w:val="single"/>
                              </w:rPr>
                              <w:t>CHOOSE ONE</w:t>
                            </w:r>
                          </w:p>
                          <w:p w:rsidR="00B06428" w:rsidRDefault="00B06428" w:rsidP="00D63B6F">
                            <w:r>
                              <w:t>Salad</w:t>
                            </w:r>
                          </w:p>
                          <w:p w:rsidR="00B06428" w:rsidRDefault="00B06428" w:rsidP="00D63B6F">
                            <w:r>
                              <w:t>Cole slaw</w:t>
                            </w:r>
                          </w:p>
                          <w:p w:rsidR="00B06428" w:rsidRDefault="00B06428" w:rsidP="00D63B6F">
                            <w:r>
                              <w:t>Cranberry sauce</w:t>
                            </w:r>
                          </w:p>
                          <w:p w:rsidR="00B06428" w:rsidRDefault="00B06428" w:rsidP="00D63B6F"/>
                          <w:p w:rsidR="00B06428" w:rsidRPr="00AD38E0" w:rsidRDefault="00B06428" w:rsidP="00D63B6F">
                            <w:pPr>
                              <w:rPr>
                                <w:u w:val="single"/>
                              </w:rPr>
                            </w:pPr>
                            <w:r w:rsidRPr="00AD38E0">
                              <w:rPr>
                                <w:u w:val="single"/>
                              </w:rPr>
                              <w:t>Cookies or Brownies?</w:t>
                            </w:r>
                          </w:p>
                          <w:p w:rsidR="00B06428" w:rsidRPr="00AD38E0" w:rsidRDefault="00B06428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B06428" w:rsidRDefault="00B06428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D38E0">
                              <w:rPr>
                                <w:b/>
                                <w:color w:val="FF0000"/>
                              </w:rPr>
                              <w:t>The prices are based on a party of 10 or less</w:t>
                            </w:r>
                          </w:p>
                          <w:p w:rsidR="00AD38E0" w:rsidRDefault="00AD38E0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See menu for additional items</w:t>
                            </w:r>
                          </w:p>
                          <w:p w:rsidR="00AD38E0" w:rsidRDefault="00AD38E0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hyperlink r:id="rId8" w:history="1">
                              <w:r w:rsidRPr="00574370">
                                <w:rPr>
                                  <w:rStyle w:val="Hyperlink"/>
                                  <w:b/>
                                </w:rPr>
                                <w:t>http://www.shutupneatitcatering.weebly.com</w:t>
                              </w:r>
                            </w:hyperlink>
                          </w:p>
                          <w:p w:rsidR="00AD38E0" w:rsidRDefault="00AD38E0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Billie jo Severy </w:t>
                            </w:r>
                            <w:hyperlink r:id="rId9" w:history="1">
                              <w:r w:rsidRPr="00574370">
                                <w:rPr>
                                  <w:rStyle w:val="Hyperlink"/>
                                  <w:b/>
                                </w:rPr>
                                <w:t>207-212-1460/wyntan1007@aol.com</w:t>
                              </w:r>
                            </w:hyperlink>
                          </w:p>
                          <w:p w:rsidR="00AD38E0" w:rsidRDefault="00AD38E0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AD38E0" w:rsidRPr="00AD38E0" w:rsidRDefault="00AD38E0" w:rsidP="00D63B6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07.75pt;margin-top:233.9pt;width:398.45pt;height:4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xc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" o:allowincell="f" filled="f" stroked="f">
                <v:textbox>
                  <w:txbxContent>
                    <w:p w:rsidR="00AD38E0" w:rsidRDefault="004C630E" w:rsidP="005B28E6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AD38E0">
                        <w:rPr>
                          <w:sz w:val="32"/>
                          <w:szCs w:val="32"/>
                        </w:rPr>
                        <w:t>ANNUAL</w:t>
                      </w:r>
                      <w:r w:rsidRPr="00AD38E0">
                        <w:rPr>
                          <w:sz w:val="32"/>
                          <w:szCs w:val="32"/>
                        </w:rPr>
                        <w:br/>
                        <w:t>HOLIDAY</w:t>
                      </w:r>
                      <w:r w:rsidRPr="00AD38E0">
                        <w:rPr>
                          <w:sz w:val="32"/>
                          <w:szCs w:val="32"/>
                        </w:rPr>
                        <w:br/>
                        <w:t>PARTY</w:t>
                      </w:r>
                      <w:r w:rsidR="00B06428" w:rsidRPr="00AD38E0">
                        <w:rPr>
                          <w:sz w:val="32"/>
                          <w:szCs w:val="32"/>
                        </w:rPr>
                        <w:t>’S</w:t>
                      </w:r>
                    </w:p>
                    <w:p w:rsidR="00B06428" w:rsidRPr="00AD38E0" w:rsidRDefault="00B06428" w:rsidP="00B06428">
                      <w:pPr>
                        <w:rPr>
                          <w:b/>
                          <w:color w:val="FF0000"/>
                        </w:rPr>
                      </w:pPr>
                      <w:r w:rsidRPr="00AD38E0">
                        <w:rPr>
                          <w:b/>
                          <w:color w:val="FF0000"/>
                        </w:rPr>
                        <w:t>One vegetable platter and</w:t>
                      </w:r>
                      <w:r w:rsidR="00AD38E0">
                        <w:rPr>
                          <w:b/>
                          <w:color w:val="FF0000"/>
                        </w:rPr>
                        <w:t xml:space="preserve"> one fruit platter included when booking any </w:t>
                      </w:r>
                      <w:r w:rsidRPr="00AD38E0">
                        <w:rPr>
                          <w:b/>
                          <w:color w:val="FF0000"/>
                        </w:rPr>
                        <w:t>event</w:t>
                      </w:r>
                    </w:p>
                    <w:p w:rsidR="00B06428" w:rsidRPr="00AD38E0" w:rsidRDefault="00B06428" w:rsidP="00D63B6F">
                      <w:pPr>
                        <w:rPr>
                          <w:u w:val="single"/>
                        </w:rPr>
                      </w:pPr>
                      <w:r w:rsidRPr="00AD38E0">
                        <w:rPr>
                          <w:u w:val="single"/>
                        </w:rPr>
                        <w:t>CHOOSE ONE</w:t>
                      </w:r>
                    </w:p>
                    <w:p w:rsidR="00434A90" w:rsidRDefault="00B06428" w:rsidP="00D63B6F">
                      <w:r>
                        <w:t xml:space="preserve">Baked ham with </w:t>
                      </w:r>
                      <w:bookmarkStart w:id="1" w:name="_GoBack"/>
                      <w:r>
                        <w:t>b</w:t>
                      </w:r>
                      <w:bookmarkEnd w:id="1"/>
                      <w:r>
                        <w:t>rown sugar glaze</w:t>
                      </w:r>
                    </w:p>
                    <w:p w:rsidR="00B06428" w:rsidRDefault="00B06428" w:rsidP="00D63B6F">
                      <w:r>
                        <w:t>Slowly roasted turkey w/stuffing</w:t>
                      </w:r>
                    </w:p>
                    <w:p w:rsidR="00B06428" w:rsidRDefault="00B06428" w:rsidP="00D63B6F">
                      <w:r>
                        <w:t>Corn beef ‘n Cabbage</w:t>
                      </w:r>
                    </w:p>
                    <w:p w:rsidR="00B06428" w:rsidRDefault="00B06428" w:rsidP="00D63B6F"/>
                    <w:p w:rsidR="00B06428" w:rsidRPr="00AD38E0" w:rsidRDefault="00B06428" w:rsidP="00D63B6F">
                      <w:pPr>
                        <w:rPr>
                          <w:u w:val="single"/>
                        </w:rPr>
                      </w:pPr>
                      <w:r w:rsidRPr="00AD38E0">
                        <w:rPr>
                          <w:u w:val="single"/>
                        </w:rPr>
                        <w:t>CHOSE TWO</w:t>
                      </w:r>
                    </w:p>
                    <w:p w:rsidR="00B06428" w:rsidRDefault="00B06428" w:rsidP="00D63B6F">
                      <w:r>
                        <w:t>Loaded mashed potato</w:t>
                      </w:r>
                    </w:p>
                    <w:p w:rsidR="00B06428" w:rsidRDefault="00B06428" w:rsidP="00D63B6F">
                      <w:r>
                        <w:t>Sweet potatoes w/brown sugar n’ cinnamon</w:t>
                      </w:r>
                    </w:p>
                    <w:p w:rsidR="00B06428" w:rsidRDefault="00B06428" w:rsidP="00D63B6F">
                      <w:r>
                        <w:t>Baked potato</w:t>
                      </w:r>
                    </w:p>
                    <w:p w:rsidR="00B06428" w:rsidRDefault="00AD38E0" w:rsidP="00D63B6F">
                      <w:r>
                        <w:t>Rice</w:t>
                      </w:r>
                      <w:r w:rsidR="00B06428">
                        <w:t xml:space="preserve"> pilaf</w:t>
                      </w:r>
                    </w:p>
                    <w:p w:rsidR="00B06428" w:rsidRDefault="00AD38E0" w:rsidP="00D63B6F">
                      <w:r>
                        <w:t>Hot</w:t>
                      </w:r>
                      <w:r w:rsidR="00B06428">
                        <w:t xml:space="preserve"> vegetable</w:t>
                      </w:r>
                    </w:p>
                    <w:p w:rsidR="00B06428" w:rsidRDefault="00B06428" w:rsidP="00D63B6F"/>
                    <w:p w:rsidR="00B06428" w:rsidRPr="00AD38E0" w:rsidRDefault="00B06428" w:rsidP="00D63B6F">
                      <w:pPr>
                        <w:rPr>
                          <w:u w:val="single"/>
                        </w:rPr>
                      </w:pPr>
                      <w:r w:rsidRPr="00AD38E0">
                        <w:rPr>
                          <w:u w:val="single"/>
                        </w:rPr>
                        <w:t>CHOOSE ONE</w:t>
                      </w:r>
                    </w:p>
                    <w:p w:rsidR="00B06428" w:rsidRDefault="00B06428" w:rsidP="00D63B6F">
                      <w:r>
                        <w:t>Salad</w:t>
                      </w:r>
                    </w:p>
                    <w:p w:rsidR="00B06428" w:rsidRDefault="00B06428" w:rsidP="00D63B6F">
                      <w:r>
                        <w:t>Cole slaw</w:t>
                      </w:r>
                    </w:p>
                    <w:p w:rsidR="00B06428" w:rsidRDefault="00B06428" w:rsidP="00D63B6F">
                      <w:r>
                        <w:t>Cranberry sauce</w:t>
                      </w:r>
                    </w:p>
                    <w:p w:rsidR="00B06428" w:rsidRDefault="00B06428" w:rsidP="00D63B6F"/>
                    <w:p w:rsidR="00B06428" w:rsidRPr="00AD38E0" w:rsidRDefault="00B06428" w:rsidP="00D63B6F">
                      <w:pPr>
                        <w:rPr>
                          <w:u w:val="single"/>
                        </w:rPr>
                      </w:pPr>
                      <w:r w:rsidRPr="00AD38E0">
                        <w:rPr>
                          <w:u w:val="single"/>
                        </w:rPr>
                        <w:t>Cookies or Brownies?</w:t>
                      </w:r>
                    </w:p>
                    <w:p w:rsidR="00B06428" w:rsidRPr="00AD38E0" w:rsidRDefault="00B06428" w:rsidP="00D63B6F">
                      <w:pPr>
                        <w:rPr>
                          <w:b/>
                          <w:color w:val="FF0000"/>
                        </w:rPr>
                      </w:pPr>
                    </w:p>
                    <w:p w:rsidR="00B06428" w:rsidRDefault="00B06428" w:rsidP="00D63B6F">
                      <w:pPr>
                        <w:rPr>
                          <w:b/>
                          <w:color w:val="FF0000"/>
                        </w:rPr>
                      </w:pPr>
                      <w:r w:rsidRPr="00AD38E0">
                        <w:rPr>
                          <w:b/>
                          <w:color w:val="FF0000"/>
                        </w:rPr>
                        <w:t>The prices are based on a party of 10 or less</w:t>
                      </w:r>
                    </w:p>
                    <w:p w:rsidR="00AD38E0" w:rsidRDefault="00AD38E0" w:rsidP="00D63B6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See menu for additional items</w:t>
                      </w:r>
                    </w:p>
                    <w:p w:rsidR="00AD38E0" w:rsidRDefault="00AD38E0" w:rsidP="00D63B6F">
                      <w:pPr>
                        <w:rPr>
                          <w:b/>
                          <w:color w:val="FF0000"/>
                        </w:rPr>
                      </w:pPr>
                      <w:hyperlink r:id="rId10" w:history="1">
                        <w:r w:rsidRPr="00574370">
                          <w:rPr>
                            <w:rStyle w:val="Hyperlink"/>
                            <w:b/>
                          </w:rPr>
                          <w:t>http://www.shutupneatitcatering.weebly.com</w:t>
                        </w:r>
                      </w:hyperlink>
                    </w:p>
                    <w:p w:rsidR="00AD38E0" w:rsidRDefault="00AD38E0" w:rsidP="00D63B6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Billie jo Severy </w:t>
                      </w:r>
                      <w:hyperlink r:id="rId11" w:history="1">
                        <w:r w:rsidRPr="00574370">
                          <w:rPr>
                            <w:rStyle w:val="Hyperlink"/>
                            <w:b/>
                          </w:rPr>
                          <w:t>207-212-1460/wyntan1007@aol.com</w:t>
                        </w:r>
                      </w:hyperlink>
                    </w:p>
                    <w:p w:rsidR="00AD38E0" w:rsidRDefault="00AD38E0" w:rsidP="00D63B6F">
                      <w:pPr>
                        <w:rPr>
                          <w:b/>
                          <w:color w:val="FF0000"/>
                        </w:rPr>
                      </w:pPr>
                    </w:p>
                    <w:p w:rsidR="00AD38E0" w:rsidRPr="00AD38E0" w:rsidRDefault="00AD38E0" w:rsidP="00D63B6F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s+uw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qlKs+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9FFDA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Sj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uY2uhXzWtaP&#10;oGAlQWAgRhh8sGil+o7RCEMkx/rbliqGUfdewCtIQ0Ls1HEbMptHsFHnlvW5hYoKoHJsMJqWSzNN&#10;qu2g+KaFSNO7E/IGXk7Dnaifsjq8NxgUjtthqNlJdL53Xk+jd/EL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TGhKO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DF793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F9969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A9D56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3EE46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tA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x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liCLQL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46CC9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41484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l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8jsdGtmjeyegQJ&#10;KwkCAzHC4INFI9V3jAYYIhnW33ZUMYza9wKeQUKiyE4dt4lmixA26tyyObdQUQJUhg1G03Jlpkm1&#10;6xXfNhBpenhC3sDTqbkT9VNWhwcHg8JxOww1O4nO987rafQufwE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k663Zb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WT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DbbaWT&#10;ugIAAMM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/VuAIAAME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8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54927"/>
    <w:rsid w:val="005B28E6"/>
    <w:rsid w:val="005B306C"/>
    <w:rsid w:val="00657188"/>
    <w:rsid w:val="00692C23"/>
    <w:rsid w:val="007365C0"/>
    <w:rsid w:val="007432E0"/>
    <w:rsid w:val="008A5DA4"/>
    <w:rsid w:val="008D7C7A"/>
    <w:rsid w:val="008F4F61"/>
    <w:rsid w:val="00972061"/>
    <w:rsid w:val="0097333A"/>
    <w:rsid w:val="009E126D"/>
    <w:rsid w:val="00A510C0"/>
    <w:rsid w:val="00AD38E0"/>
    <w:rsid w:val="00B06428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E61BD-D695-4DA6-9252-C55AA65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  <w:style w:type="character" w:styleId="Hyperlink">
    <w:name w:val="Hyperlink"/>
    <w:basedOn w:val="DefaultParagraphFont"/>
    <w:uiPriority w:val="99"/>
    <w:unhideWhenUsed/>
    <w:rsid w:val="00A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upneatitcatering.weebly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207-212-1460/wyntan1007@ao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hutupneatitcatering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7-212-1460/wyntan1007@ao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ejo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billie jo severy</dc:creator>
  <cp:keywords/>
  <cp:lastModifiedBy>billie jo severy</cp:lastModifiedBy>
  <cp:revision>1</cp:revision>
  <cp:lastPrinted>2007-11-09T17:24:00Z</cp:lastPrinted>
  <dcterms:created xsi:type="dcterms:W3CDTF">2015-04-09T20:53:00Z</dcterms:created>
  <dcterms:modified xsi:type="dcterms:W3CDTF">2015-04-09T21:23:00Z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